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B3" w:rsidRPr="00B713A7" w:rsidRDefault="00050910" w:rsidP="00B713A7">
      <w:pPr>
        <w:ind w:left="-567" w:right="-427"/>
        <w:jc w:val="center"/>
        <w:rPr>
          <w:rFonts w:ascii="Arial" w:hAnsi="Arial"/>
          <w:b/>
          <w:bCs/>
          <w:color w:val="999999"/>
          <w:sz w:val="40"/>
          <w:szCs w:val="40"/>
        </w:rPr>
      </w:pPr>
      <w:r w:rsidRPr="006E0DC6">
        <w:rPr>
          <w:noProof/>
          <w:lang w:eastAsia="it-IT" w:bidi="ar-SA"/>
        </w:rPr>
        <w:drawing>
          <wp:anchor distT="0" distB="0" distL="114300" distR="114300" simplePos="0" relativeHeight="251669504" behindDoc="1" locked="0" layoutInCell="1" allowOverlap="1" wp14:anchorId="1EBE5A40" wp14:editId="079913A8">
            <wp:simplePos x="0" y="0"/>
            <wp:positionH relativeFrom="column">
              <wp:posOffset>2209454</wp:posOffset>
            </wp:positionH>
            <wp:positionV relativeFrom="paragraph">
              <wp:posOffset>-669059</wp:posOffset>
            </wp:positionV>
            <wp:extent cx="2105890" cy="644236"/>
            <wp:effectExtent l="0" t="0" r="0" b="3810"/>
            <wp:wrapNone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90" cy="644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9D0">
        <w:rPr>
          <w:noProof/>
          <w:lang w:eastAsia="it-IT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659669</wp:posOffset>
            </wp:positionH>
            <wp:positionV relativeFrom="paragraph">
              <wp:posOffset>72174</wp:posOffset>
            </wp:positionV>
            <wp:extent cx="5622626" cy="2527540"/>
            <wp:effectExtent l="19050" t="0" r="0" b="0"/>
            <wp:wrapNone/>
            <wp:docPr id="2" name="Immagine 1" descr="yFN6Lsn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N6Lsnx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626" cy="252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9D0" w:rsidRDefault="005269D0" w:rsidP="00907AB3">
      <w:pPr>
        <w:jc w:val="center"/>
        <w:rPr>
          <w:rFonts w:asciiTheme="majorHAnsi" w:hAnsiTheme="majorHAnsi"/>
          <w:b/>
          <w:bCs/>
          <w:color w:val="FF0000"/>
          <w:sz w:val="56"/>
          <w:szCs w:val="56"/>
        </w:rPr>
      </w:pPr>
    </w:p>
    <w:p w:rsidR="005269D0" w:rsidRDefault="005269D0" w:rsidP="00907AB3">
      <w:pPr>
        <w:jc w:val="center"/>
        <w:rPr>
          <w:rFonts w:asciiTheme="majorHAnsi" w:hAnsiTheme="majorHAnsi"/>
          <w:b/>
          <w:bCs/>
          <w:color w:val="FF0000"/>
          <w:sz w:val="56"/>
          <w:szCs w:val="56"/>
        </w:rPr>
      </w:pPr>
    </w:p>
    <w:p w:rsidR="005269D0" w:rsidRDefault="005269D0" w:rsidP="00907AB3">
      <w:pPr>
        <w:jc w:val="center"/>
        <w:rPr>
          <w:rFonts w:asciiTheme="majorHAnsi" w:hAnsiTheme="majorHAnsi"/>
          <w:b/>
          <w:bCs/>
          <w:color w:val="FF0000"/>
          <w:sz w:val="56"/>
          <w:szCs w:val="56"/>
        </w:rPr>
      </w:pPr>
    </w:p>
    <w:p w:rsidR="005269D0" w:rsidRDefault="001907CD" w:rsidP="00907AB3">
      <w:pPr>
        <w:jc w:val="center"/>
        <w:rPr>
          <w:rFonts w:asciiTheme="majorHAnsi" w:hAnsiTheme="majorHAnsi"/>
          <w:b/>
          <w:bCs/>
          <w:color w:val="FF0000"/>
          <w:sz w:val="56"/>
          <w:szCs w:val="56"/>
        </w:rPr>
      </w:pPr>
      <w:r>
        <w:rPr>
          <w:rFonts w:asciiTheme="majorHAnsi" w:hAnsiTheme="majorHAnsi"/>
          <w:b/>
          <w:bCs/>
          <w:noProof/>
          <w:color w:val="FF0000"/>
          <w:sz w:val="56"/>
          <w:szCs w:val="56"/>
          <w:lang w:eastAsia="it-IT" w:bidi="ar-SA"/>
        </w:rPr>
        <w:drawing>
          <wp:anchor distT="0" distB="0" distL="114300" distR="114300" simplePos="0" relativeHeight="251666432" behindDoc="0" locked="0" layoutInCell="1" allowOverlap="1" wp14:anchorId="193154BD" wp14:editId="148C93BB">
            <wp:simplePos x="0" y="0"/>
            <wp:positionH relativeFrom="column">
              <wp:posOffset>5139690</wp:posOffset>
            </wp:positionH>
            <wp:positionV relativeFrom="paragraph">
              <wp:posOffset>184785</wp:posOffset>
            </wp:positionV>
            <wp:extent cx="1918335" cy="1536700"/>
            <wp:effectExtent l="76200" t="76200" r="62865" b="901700"/>
            <wp:wrapNone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ie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536700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69D0" w:rsidRDefault="005269D0" w:rsidP="00907AB3">
      <w:pPr>
        <w:jc w:val="center"/>
        <w:rPr>
          <w:rFonts w:asciiTheme="majorHAnsi" w:hAnsiTheme="majorHAnsi"/>
          <w:b/>
          <w:bCs/>
          <w:color w:val="FF0000"/>
          <w:sz w:val="56"/>
          <w:szCs w:val="56"/>
        </w:rPr>
      </w:pPr>
    </w:p>
    <w:p w:rsidR="00991F32" w:rsidRDefault="00991F32" w:rsidP="00907AB3">
      <w:pPr>
        <w:jc w:val="center"/>
        <w:rPr>
          <w:rFonts w:asciiTheme="majorHAnsi" w:hAnsiTheme="majorHAnsi"/>
          <w:b/>
          <w:bCs/>
          <w:color w:val="FF0000"/>
          <w:sz w:val="10"/>
          <w:szCs w:val="10"/>
        </w:rPr>
      </w:pPr>
    </w:p>
    <w:p w:rsidR="00087CC0" w:rsidRDefault="00087CC0" w:rsidP="00907AB3">
      <w:pPr>
        <w:jc w:val="center"/>
        <w:rPr>
          <w:rFonts w:asciiTheme="majorHAnsi" w:hAnsiTheme="majorHAnsi"/>
          <w:b/>
          <w:bCs/>
          <w:color w:val="FF0000"/>
          <w:sz w:val="10"/>
          <w:szCs w:val="10"/>
        </w:rPr>
      </w:pPr>
    </w:p>
    <w:p w:rsidR="00087CC0" w:rsidRPr="00087CC0" w:rsidRDefault="00087CC0" w:rsidP="00907AB3">
      <w:pPr>
        <w:jc w:val="center"/>
        <w:rPr>
          <w:rFonts w:asciiTheme="majorHAnsi" w:hAnsiTheme="majorHAnsi"/>
          <w:b/>
          <w:bCs/>
          <w:color w:val="FF0000"/>
          <w:sz w:val="10"/>
          <w:szCs w:val="10"/>
        </w:rPr>
      </w:pPr>
    </w:p>
    <w:p w:rsidR="00991F32" w:rsidRDefault="00991F32" w:rsidP="00907AB3">
      <w:pPr>
        <w:jc w:val="center"/>
        <w:rPr>
          <w:rFonts w:asciiTheme="majorHAnsi" w:hAnsiTheme="majorHAnsi"/>
          <w:b/>
          <w:bCs/>
          <w:color w:val="FF0000"/>
          <w:sz w:val="10"/>
          <w:szCs w:val="10"/>
        </w:rPr>
      </w:pPr>
    </w:p>
    <w:p w:rsidR="000309D9" w:rsidRPr="00050910" w:rsidRDefault="00B54869" w:rsidP="00907AB3">
      <w:pPr>
        <w:jc w:val="center"/>
        <w:rPr>
          <w:rFonts w:asciiTheme="majorHAnsi" w:hAnsiTheme="majorHAnsi"/>
          <w:b/>
          <w:bCs/>
          <w:color w:val="FF0000"/>
          <w:sz w:val="56"/>
          <w:szCs w:val="56"/>
          <w:lang w:val="en-US"/>
        </w:rPr>
      </w:pPr>
      <w:r w:rsidRPr="00050910">
        <w:rPr>
          <w:rFonts w:asciiTheme="majorHAnsi" w:hAnsiTheme="majorHAnsi"/>
          <w:b/>
          <w:bCs/>
          <w:color w:val="FF0000"/>
          <w:sz w:val="56"/>
          <w:szCs w:val="56"/>
          <w:lang w:val="en-US"/>
        </w:rPr>
        <w:t>PRE ST. DIDIER</w:t>
      </w:r>
    </w:p>
    <w:p w:rsidR="00A254E0" w:rsidRPr="00050910" w:rsidRDefault="000309D9" w:rsidP="00907AB3">
      <w:pPr>
        <w:jc w:val="center"/>
        <w:rPr>
          <w:rFonts w:asciiTheme="majorHAnsi" w:hAnsiTheme="majorHAnsi"/>
          <w:b/>
          <w:bCs/>
          <w:color w:val="FF0000"/>
          <w:sz w:val="56"/>
          <w:szCs w:val="56"/>
          <w:lang w:val="en-US"/>
        </w:rPr>
      </w:pPr>
      <w:r w:rsidRPr="00050910">
        <w:rPr>
          <w:rFonts w:asciiTheme="majorHAnsi" w:hAnsiTheme="majorHAnsi"/>
          <w:b/>
          <w:bCs/>
          <w:color w:val="FF0000"/>
          <w:sz w:val="56"/>
          <w:szCs w:val="56"/>
          <w:lang w:val="en-US"/>
        </w:rPr>
        <w:t>HOTEL ALPECHIARA</w:t>
      </w:r>
      <w:r w:rsidR="001907CD" w:rsidRPr="00050910">
        <w:rPr>
          <w:rFonts w:asciiTheme="majorHAnsi" w:hAnsiTheme="majorHAnsi"/>
          <w:b/>
          <w:bCs/>
          <w:color w:val="FF0000"/>
          <w:sz w:val="56"/>
          <w:szCs w:val="56"/>
          <w:lang w:val="en-US"/>
        </w:rPr>
        <w:t>****</w:t>
      </w:r>
    </w:p>
    <w:p w:rsidR="000309D9" w:rsidRPr="000309D9" w:rsidRDefault="000309D9" w:rsidP="000309D9">
      <w:pPr>
        <w:pStyle w:val="Default"/>
        <w:jc w:val="center"/>
        <w:rPr>
          <w:rFonts w:asciiTheme="majorHAnsi" w:hAnsiTheme="majorHAnsi"/>
          <w:b/>
          <w:bCs/>
          <w:color w:val="002060"/>
          <w:sz w:val="22"/>
          <w:szCs w:val="22"/>
          <w:shd w:val="clear" w:color="auto" w:fill="FBFCFD"/>
          <w:lang w:val="it-IT" w:bidi="it-IT"/>
        </w:rPr>
      </w:pPr>
      <w:r w:rsidRPr="000309D9">
        <w:rPr>
          <w:rFonts w:asciiTheme="majorHAnsi" w:hAnsiTheme="majorHAnsi"/>
          <w:b/>
          <w:bCs/>
          <w:color w:val="002060"/>
          <w:sz w:val="22"/>
          <w:szCs w:val="22"/>
          <w:shd w:val="clear" w:color="auto" w:fill="FBFCFD"/>
          <w:lang w:val="it-IT" w:bidi="it-IT"/>
        </w:rPr>
        <w:t>Goditi l’atmosfera Valdostana</w:t>
      </w:r>
      <w:r>
        <w:rPr>
          <w:rFonts w:asciiTheme="majorHAnsi" w:hAnsiTheme="majorHAnsi"/>
          <w:b/>
          <w:bCs/>
          <w:color w:val="002060"/>
          <w:sz w:val="22"/>
          <w:szCs w:val="22"/>
          <w:shd w:val="clear" w:color="auto" w:fill="FBFCFD"/>
          <w:lang w:val="it-IT" w:bidi="it-IT"/>
        </w:rPr>
        <w:t xml:space="preserve">. In stile Valdostano </w:t>
      </w:r>
      <w:r w:rsidRPr="000309D9">
        <w:rPr>
          <w:rFonts w:asciiTheme="majorHAnsi" w:hAnsiTheme="majorHAnsi"/>
          <w:b/>
          <w:bCs/>
          <w:color w:val="002060"/>
          <w:sz w:val="22"/>
          <w:szCs w:val="22"/>
          <w:shd w:val="clear" w:color="auto" w:fill="FBFCFD"/>
          <w:lang w:val="it-IT" w:bidi="it-IT"/>
        </w:rPr>
        <w:t xml:space="preserve">sorge sulla via che unisce </w:t>
      </w:r>
      <w:proofErr w:type="spellStart"/>
      <w:r w:rsidRPr="000309D9">
        <w:rPr>
          <w:rFonts w:asciiTheme="majorHAnsi" w:hAnsiTheme="majorHAnsi"/>
          <w:b/>
          <w:bCs/>
          <w:color w:val="002060"/>
          <w:sz w:val="22"/>
          <w:szCs w:val="22"/>
          <w:shd w:val="clear" w:color="auto" w:fill="FBFCFD"/>
          <w:lang w:val="it-IT" w:bidi="it-IT"/>
        </w:rPr>
        <w:t>Pre</w:t>
      </w:r>
      <w:proofErr w:type="spellEnd"/>
      <w:r w:rsidRPr="000309D9">
        <w:rPr>
          <w:rFonts w:asciiTheme="majorHAnsi" w:hAnsiTheme="majorHAnsi"/>
          <w:b/>
          <w:bCs/>
          <w:color w:val="002060"/>
          <w:sz w:val="22"/>
          <w:szCs w:val="22"/>
          <w:shd w:val="clear" w:color="auto" w:fill="FBFCFD"/>
          <w:lang w:val="it-IT" w:bidi="it-IT"/>
        </w:rPr>
        <w:t xml:space="preserve"> Saint Didier a Courmayeur, in prossimità delle terme di Prè e dei molti sentieri alpini. Le ampie sale e la calda atmosfera dell’arredo donano all’hotel un’atmosfera rilassante.</w:t>
      </w:r>
      <w:r>
        <w:rPr>
          <w:rFonts w:asciiTheme="majorHAnsi" w:hAnsiTheme="majorHAnsi"/>
          <w:b/>
          <w:bCs/>
          <w:color w:val="002060"/>
          <w:sz w:val="22"/>
          <w:szCs w:val="22"/>
          <w:shd w:val="clear" w:color="auto" w:fill="FBFCFD"/>
          <w:lang w:val="it-IT" w:bidi="it-IT"/>
        </w:rPr>
        <w:t xml:space="preserve"> </w:t>
      </w:r>
      <w:r w:rsidRPr="000309D9">
        <w:rPr>
          <w:rFonts w:asciiTheme="majorHAnsi" w:hAnsiTheme="majorHAnsi"/>
          <w:b/>
          <w:bCs/>
          <w:color w:val="002060"/>
          <w:sz w:val="22"/>
          <w:szCs w:val="22"/>
          <w:shd w:val="clear" w:color="auto" w:fill="FBFCFD"/>
          <w:lang w:val="it-IT" w:bidi="it-IT"/>
        </w:rPr>
        <w:t>La ricchezza del territorio circostante ne fanno un’eccellente base di partenza per visite artistiche, storiche, naturalistiche e sportive.</w:t>
      </w:r>
    </w:p>
    <w:p w:rsidR="000309D9" w:rsidRPr="000309D9" w:rsidRDefault="000309D9" w:rsidP="000309D9">
      <w:pPr>
        <w:pStyle w:val="Default"/>
        <w:jc w:val="center"/>
        <w:rPr>
          <w:rFonts w:asciiTheme="majorHAnsi" w:hAnsiTheme="majorHAnsi"/>
          <w:b/>
          <w:bCs/>
          <w:color w:val="002060"/>
          <w:sz w:val="22"/>
          <w:szCs w:val="22"/>
          <w:shd w:val="clear" w:color="auto" w:fill="FBFCFD"/>
          <w:lang w:val="it-IT" w:bidi="it-IT"/>
        </w:rPr>
      </w:pPr>
      <w:r>
        <w:rPr>
          <w:rFonts w:asciiTheme="majorHAnsi" w:hAnsiTheme="majorHAnsi"/>
          <w:b/>
          <w:bCs/>
          <w:color w:val="002060"/>
          <w:sz w:val="22"/>
          <w:szCs w:val="22"/>
          <w:shd w:val="clear" w:color="auto" w:fill="FBFCFD"/>
          <w:lang w:val="it-IT" w:bidi="it-IT"/>
        </w:rPr>
        <w:t xml:space="preserve">Ti sentirai </w:t>
      </w:r>
      <w:r w:rsidRPr="000309D9">
        <w:rPr>
          <w:rFonts w:asciiTheme="majorHAnsi" w:hAnsiTheme="majorHAnsi"/>
          <w:b/>
          <w:bCs/>
          <w:color w:val="002060"/>
          <w:sz w:val="22"/>
          <w:szCs w:val="22"/>
          <w:shd w:val="clear" w:color="auto" w:fill="FBFCFD"/>
          <w:lang w:val="it-IT" w:bidi="it-IT"/>
        </w:rPr>
        <w:t>come a casa</w:t>
      </w:r>
      <w:r>
        <w:rPr>
          <w:rFonts w:asciiTheme="majorHAnsi" w:hAnsiTheme="majorHAnsi"/>
          <w:b/>
          <w:bCs/>
          <w:color w:val="002060"/>
          <w:sz w:val="22"/>
          <w:szCs w:val="22"/>
          <w:shd w:val="clear" w:color="auto" w:fill="FBFCFD"/>
          <w:lang w:val="it-IT" w:bidi="it-IT"/>
        </w:rPr>
        <w:t>!</w:t>
      </w:r>
    </w:p>
    <w:p w:rsidR="00042E9D" w:rsidRPr="00042E9D" w:rsidRDefault="00042E9D" w:rsidP="00042E9D">
      <w:pPr>
        <w:pStyle w:val="Default"/>
        <w:jc w:val="center"/>
        <w:rPr>
          <w:rFonts w:asciiTheme="majorHAnsi" w:hAnsiTheme="majorHAnsi"/>
          <w:b/>
          <w:bCs/>
          <w:color w:val="002060"/>
          <w:sz w:val="10"/>
          <w:szCs w:val="10"/>
          <w:shd w:val="clear" w:color="auto" w:fill="FBFCFD"/>
          <w:lang w:val="it-IT" w:bidi="it-IT"/>
        </w:rPr>
      </w:pPr>
    </w:p>
    <w:tbl>
      <w:tblPr>
        <w:tblW w:w="10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009"/>
        <w:gridCol w:w="1048"/>
        <w:gridCol w:w="460"/>
        <w:gridCol w:w="951"/>
        <w:gridCol w:w="924"/>
        <w:gridCol w:w="952"/>
        <w:gridCol w:w="962"/>
        <w:gridCol w:w="1055"/>
        <w:gridCol w:w="1288"/>
        <w:gridCol w:w="1035"/>
      </w:tblGrid>
      <w:tr w:rsidR="00F2607A" w:rsidRPr="00994702" w:rsidTr="002507F4">
        <w:trPr>
          <w:trHeight w:val="306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994702" w:rsidRDefault="00F2607A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2"/>
                <w:szCs w:val="12"/>
                <w:lang w:eastAsia="it-IT" w:bidi="ar-SA"/>
              </w:rPr>
            </w:pPr>
            <w:bookmarkStart w:id="0" w:name="RANGE!C4"/>
            <w:r w:rsidRPr="00994702">
              <w:rPr>
                <w:rFonts w:ascii="Calibri" w:eastAsia="Times New Roman" w:hAnsi="Calibri" w:cs="Times New Roman"/>
                <w:color w:val="000000"/>
                <w:kern w:val="0"/>
                <w:sz w:val="12"/>
                <w:szCs w:val="12"/>
                <w:lang w:eastAsia="it-IT" w:bidi="ar-SA"/>
              </w:rPr>
              <w:t> </w:t>
            </w:r>
            <w:bookmarkEnd w:id="0"/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994702" w:rsidRDefault="005445F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20"/>
                <w:szCs w:val="20"/>
                <w:lang w:eastAsia="it-IT" w:bidi="ar-SA"/>
              </w:rPr>
              <w:t>A</w:t>
            </w:r>
            <w:r w:rsidR="007438C0">
              <w:rPr>
                <w:rFonts w:ascii="Calibri" w:eastAsia="Times New Roman" w:hAnsi="Calibri" w:cs="Times New Roman"/>
                <w:color w:val="002060"/>
                <w:kern w:val="0"/>
                <w:sz w:val="20"/>
                <w:szCs w:val="20"/>
                <w:lang w:eastAsia="it-IT" w:bidi="ar-SA"/>
              </w:rPr>
              <w:t>LPECHIARA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994702" w:rsidRDefault="00F2607A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2"/>
                <w:szCs w:val="12"/>
                <w:lang w:eastAsia="it-IT" w:bidi="ar-SA"/>
              </w:rPr>
            </w:pPr>
            <w:r w:rsidRPr="00994702">
              <w:rPr>
                <w:rFonts w:ascii="Calibri" w:eastAsia="Times New Roman" w:hAnsi="Calibri" w:cs="Times New Roman"/>
                <w:color w:val="000000"/>
                <w:kern w:val="0"/>
                <w:sz w:val="12"/>
                <w:szCs w:val="12"/>
                <w:lang w:eastAsia="it-IT" w:bidi="ar-SA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994702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994702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  <w:t>LISTINO UFFICIALE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607A" w:rsidRPr="00BF1C74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BF1C74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  <w:t>SCONTATO CRAL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kern w:val="0"/>
                <w:sz w:val="16"/>
                <w:szCs w:val="16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b/>
                <w:bCs/>
                <w:color w:val="1F497D" w:themeColor="text2"/>
                <w:kern w:val="0"/>
                <w:sz w:val="16"/>
                <w:szCs w:val="16"/>
                <w:lang w:eastAsia="it-IT" w:bidi="ar-SA"/>
              </w:rPr>
              <w:t>INFANT 0/7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kern w:val="0"/>
                <w:sz w:val="16"/>
                <w:szCs w:val="16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b/>
                <w:bCs/>
                <w:color w:val="1F497D" w:themeColor="text2"/>
                <w:kern w:val="0"/>
                <w:sz w:val="16"/>
                <w:szCs w:val="16"/>
                <w:lang w:eastAsia="it-IT" w:bidi="ar-SA"/>
              </w:rPr>
              <w:t>BAMBINI 8/12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kern w:val="0"/>
                <w:sz w:val="16"/>
                <w:szCs w:val="16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b/>
                <w:bCs/>
                <w:color w:val="1F497D" w:themeColor="text2"/>
                <w:kern w:val="0"/>
                <w:sz w:val="16"/>
                <w:szCs w:val="16"/>
                <w:lang w:eastAsia="it-IT" w:bidi="ar-SA"/>
              </w:rPr>
              <w:t xml:space="preserve">3^ LETTO </w:t>
            </w:r>
          </w:p>
        </w:tc>
      </w:tr>
      <w:tr w:rsidR="00F2607A" w:rsidRPr="00994702" w:rsidTr="002507F4">
        <w:trPr>
          <w:trHeight w:val="306"/>
          <w:jc w:val="center"/>
        </w:trPr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BF1C74" w:rsidRDefault="00F2607A" w:rsidP="00197C29">
            <w:pPr>
              <w:suppressAutoHyphens w:val="0"/>
              <w:ind w:firstLineChars="100" w:firstLine="160"/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</w:pPr>
            <w:r w:rsidRPr="00BF1C74"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  <w:t>periodo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BF1C74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</w:pPr>
            <w:r w:rsidRPr="00BF1C74"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  <w:t>date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BF1C74" w:rsidRDefault="00F2607A" w:rsidP="00197C29">
            <w:pPr>
              <w:suppressAutoHyphens w:val="0"/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</w:pPr>
            <w:r w:rsidRPr="00BF1C74"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  <w:t>notti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BF1C74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</w:pPr>
            <w:r w:rsidRPr="00BF1C74"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  <w:t>Classic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BF1C74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  <w:t>Superior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607A" w:rsidRPr="00BF1C74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BF1C74">
              <w:rPr>
                <w:rFonts w:ascii="Calibri" w:eastAsia="Times New Roman" w:hAnsi="Calibri" w:cs="Times New Roman"/>
                <w:color w:val="FF0000"/>
                <w:kern w:val="0"/>
                <w:sz w:val="16"/>
                <w:szCs w:val="16"/>
                <w:lang w:eastAsia="it-IT" w:bidi="ar-SA"/>
              </w:rPr>
              <w:t>Classic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607A" w:rsidRPr="00BF1C74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16"/>
                <w:szCs w:val="16"/>
                <w:lang w:eastAsia="it-IT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kern w:val="0"/>
                <w:sz w:val="16"/>
                <w:szCs w:val="16"/>
                <w:lang w:eastAsia="it-IT" w:bidi="ar-SA"/>
              </w:rPr>
              <w:t>Superior</w:t>
            </w:r>
            <w:proofErr w:type="spellEnd"/>
          </w:p>
        </w:tc>
        <w:tc>
          <w:tcPr>
            <w:tcW w:w="10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1F497D" w:themeColor="text2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1F497D" w:themeColor="text2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1F497D" w:themeColor="text2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F2607A" w:rsidRPr="00994702" w:rsidTr="002507F4">
        <w:trPr>
          <w:trHeight w:val="306"/>
          <w:jc w:val="center"/>
        </w:trPr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firstLineChars="10" w:firstLine="18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natale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22/12/2018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27/12/2018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380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282A64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ind w:firstLineChars="2" w:firstLine="4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ind w:firstLineChars="2" w:firstLine="4"/>
              <w:jc w:val="center"/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  <w:t>GRATIS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ind w:firstLineChars="2" w:firstLine="4"/>
              <w:jc w:val="center"/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  <w:t>GRATIS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ind w:firstLineChars="2" w:firstLine="4"/>
              <w:jc w:val="center"/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  <w:t>20%</w:t>
            </w:r>
          </w:p>
        </w:tc>
      </w:tr>
      <w:tr w:rsidR="00F2607A" w:rsidRPr="00994702" w:rsidTr="002507F4">
        <w:trPr>
          <w:trHeight w:val="303"/>
          <w:jc w:val="center"/>
        </w:trPr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firstLineChars="10" w:firstLine="18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capodanno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27/12/2018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Chars="-7" w:left="3" w:hangingChars="11" w:hanging="2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02/01/2019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762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822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685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FC668C" w:rsidP="00197C29">
            <w:pPr>
              <w:suppressAutoHyphens w:val="0"/>
              <w:ind w:firstLineChars="2" w:firstLine="4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740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ind w:firstLineChars="2" w:firstLine="4"/>
              <w:jc w:val="center"/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  <w:t>50%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ind w:firstLineChars="2" w:firstLine="4"/>
              <w:jc w:val="center"/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  <w:t>30%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ind w:firstLineChars="2" w:firstLine="4"/>
              <w:jc w:val="center"/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  <w:t>20%</w:t>
            </w:r>
          </w:p>
        </w:tc>
      </w:tr>
      <w:tr w:rsidR="00F2607A" w:rsidRPr="000C65E7" w:rsidTr="002507F4">
        <w:trPr>
          <w:trHeight w:val="306"/>
          <w:jc w:val="center"/>
        </w:trPr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firstLineChars="10" w:firstLine="18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epifania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Chars="-27" w:left="9" w:hangingChars="41" w:hanging="74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 xml:space="preserve"> 02/01/2019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Chars="-7" w:left="3" w:hangingChars="11" w:hanging="2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06/01/2019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392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432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355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ind w:firstLineChars="2" w:firstLine="4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390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ind w:firstLineChars="2" w:firstLine="4"/>
              <w:jc w:val="center"/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  <w:t>50%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ind w:firstLineChars="2" w:firstLine="4"/>
              <w:jc w:val="center"/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  <w:t>30%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ind w:firstLineChars="2" w:firstLine="4"/>
              <w:jc w:val="center"/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1F497D" w:themeColor="text2"/>
                <w:kern w:val="0"/>
                <w:sz w:val="18"/>
                <w:szCs w:val="18"/>
                <w:lang w:eastAsia="it-IT" w:bidi="ar-SA"/>
              </w:rPr>
              <w:t>20%</w:t>
            </w:r>
          </w:p>
        </w:tc>
      </w:tr>
    </w:tbl>
    <w:p w:rsidR="002507F4" w:rsidRDefault="002507F4"/>
    <w:tbl>
      <w:tblPr>
        <w:tblW w:w="10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009"/>
        <w:gridCol w:w="1048"/>
        <w:gridCol w:w="460"/>
        <w:gridCol w:w="951"/>
        <w:gridCol w:w="924"/>
        <w:gridCol w:w="952"/>
        <w:gridCol w:w="962"/>
        <w:gridCol w:w="1055"/>
        <w:gridCol w:w="1288"/>
        <w:gridCol w:w="1035"/>
      </w:tblGrid>
      <w:tr w:rsidR="002507F4" w:rsidRPr="00994702" w:rsidTr="00A57102">
        <w:trPr>
          <w:trHeight w:val="306"/>
          <w:jc w:val="center"/>
        </w:trPr>
        <w:tc>
          <w:tcPr>
            <w:tcW w:w="1033" w:type="dxa"/>
            <w:vMerge w:val="restart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7F4" w:rsidRPr="00994702" w:rsidRDefault="002507F4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99470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7F4" w:rsidRPr="00BF1C74" w:rsidRDefault="002507F4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</w:pPr>
            <w:r w:rsidRPr="00BF1C74"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  <w:t>date</w:t>
            </w:r>
          </w:p>
        </w:tc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7F4" w:rsidRPr="00BF1C74" w:rsidRDefault="002507F4" w:rsidP="00197C29">
            <w:pPr>
              <w:suppressAutoHyphens w:val="0"/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</w:pPr>
            <w:r w:rsidRPr="00BF1C74"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  <w:t>notti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7F4" w:rsidRPr="00994702" w:rsidRDefault="002507F4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994702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  <w:t>LISTINO UFFICIALE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507F4" w:rsidRPr="00BF1C74" w:rsidRDefault="002507F4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BF1C74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  <w:t>SCONTATO CRAL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507F4" w:rsidRPr="000C65E7" w:rsidRDefault="002507F4" w:rsidP="0082654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kern w:val="0"/>
                <w:sz w:val="16"/>
                <w:szCs w:val="16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b/>
                <w:bCs/>
                <w:color w:val="1F497D" w:themeColor="text2"/>
                <w:kern w:val="0"/>
                <w:sz w:val="16"/>
                <w:szCs w:val="16"/>
                <w:lang w:eastAsia="it-IT" w:bidi="ar-SA"/>
              </w:rPr>
              <w:t>INFANT 0/7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507F4" w:rsidRPr="000C65E7" w:rsidRDefault="002507F4" w:rsidP="0082654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kern w:val="0"/>
                <w:sz w:val="16"/>
                <w:szCs w:val="16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b/>
                <w:bCs/>
                <w:color w:val="1F497D" w:themeColor="text2"/>
                <w:kern w:val="0"/>
                <w:sz w:val="16"/>
                <w:szCs w:val="16"/>
                <w:lang w:eastAsia="it-IT" w:bidi="ar-SA"/>
              </w:rPr>
              <w:t>BAMBINI 8/12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507F4" w:rsidRPr="000C65E7" w:rsidRDefault="002507F4" w:rsidP="0082654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kern w:val="0"/>
                <w:sz w:val="16"/>
                <w:szCs w:val="16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b/>
                <w:bCs/>
                <w:color w:val="1F497D" w:themeColor="text2"/>
                <w:kern w:val="0"/>
                <w:sz w:val="16"/>
                <w:szCs w:val="16"/>
                <w:lang w:eastAsia="it-IT" w:bidi="ar-SA"/>
              </w:rPr>
              <w:t xml:space="preserve">3^ LETTO </w:t>
            </w:r>
          </w:p>
        </w:tc>
      </w:tr>
      <w:tr w:rsidR="002507F4" w:rsidRPr="00994702" w:rsidTr="002507F4">
        <w:trPr>
          <w:trHeight w:val="306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507F4" w:rsidRPr="00994702" w:rsidRDefault="002507F4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7F4" w:rsidRPr="00994702" w:rsidRDefault="002507F4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7F4" w:rsidRPr="00994702" w:rsidRDefault="002507F4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7F4" w:rsidRPr="00BF1C74" w:rsidRDefault="002507F4" w:rsidP="00197C29">
            <w:pPr>
              <w:suppressAutoHyphens w:val="0"/>
              <w:ind w:firstLineChars="100" w:firstLine="160"/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</w:pPr>
            <w:r w:rsidRPr="00BF1C74"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  <w:t>Classic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7F4" w:rsidRPr="00BF1C74" w:rsidRDefault="002507F4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2060"/>
                <w:kern w:val="0"/>
                <w:sz w:val="16"/>
                <w:szCs w:val="16"/>
                <w:lang w:eastAsia="it-IT" w:bidi="ar-SA"/>
              </w:rPr>
              <w:t>Supeior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507F4" w:rsidRPr="00BF1C74" w:rsidRDefault="002507F4" w:rsidP="00197C29">
            <w:pPr>
              <w:suppressAutoHyphens w:val="0"/>
              <w:ind w:firstLineChars="18" w:firstLine="29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BF1C74">
              <w:rPr>
                <w:rFonts w:ascii="Calibri" w:eastAsia="Times New Roman" w:hAnsi="Calibri" w:cs="Times New Roman"/>
                <w:color w:val="FF0000"/>
                <w:kern w:val="0"/>
                <w:sz w:val="16"/>
                <w:szCs w:val="16"/>
                <w:lang w:eastAsia="it-IT" w:bidi="ar-SA"/>
              </w:rPr>
              <w:t>Classic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507F4" w:rsidRPr="00BF1C74" w:rsidRDefault="002507F4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16"/>
                <w:szCs w:val="16"/>
                <w:lang w:eastAsia="it-IT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kern w:val="0"/>
                <w:sz w:val="16"/>
                <w:szCs w:val="16"/>
                <w:lang w:eastAsia="it-IT" w:bidi="ar-SA"/>
              </w:rPr>
              <w:t>Superior</w:t>
            </w:r>
            <w:proofErr w:type="spellEnd"/>
          </w:p>
        </w:tc>
        <w:tc>
          <w:tcPr>
            <w:tcW w:w="10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07F4" w:rsidRDefault="002507F4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07F4" w:rsidRDefault="002507F4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07F4" w:rsidRDefault="002507F4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F2607A" w:rsidRPr="00994702" w:rsidTr="002507F4">
        <w:trPr>
          <w:trHeight w:val="306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2607A" w:rsidRPr="00994702" w:rsidRDefault="00F2607A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Chars="-28" w:left="10" w:hangingChars="43" w:hanging="77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01/12/2018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="-86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22/12/2018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392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462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355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415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GRATIS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GRATIS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20%</w:t>
            </w:r>
          </w:p>
        </w:tc>
      </w:tr>
      <w:tr w:rsidR="00F2607A" w:rsidRPr="00994702" w:rsidTr="002507F4">
        <w:trPr>
          <w:trHeight w:val="306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2607A" w:rsidRPr="00994702" w:rsidRDefault="00F2607A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Chars="-28" w:left="10" w:hangingChars="43" w:hanging="77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06/01/2019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="-86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27</w:t>
            </w: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/01/2019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399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469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360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425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GRATIS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GRATIS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20%</w:t>
            </w:r>
          </w:p>
        </w:tc>
      </w:tr>
      <w:tr w:rsidR="00F2607A" w:rsidRPr="00994702" w:rsidTr="002507F4">
        <w:trPr>
          <w:trHeight w:val="306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2607A" w:rsidRPr="00994702" w:rsidRDefault="00F2607A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Chars="-28" w:left="10" w:hangingChars="43" w:hanging="77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27</w:t>
            </w: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/01/2019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="-86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10/02</w:t>
            </w: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/2019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455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525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410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475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GRATIS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50%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20%</w:t>
            </w:r>
          </w:p>
        </w:tc>
      </w:tr>
      <w:tr w:rsidR="00F2607A" w:rsidRPr="00994702" w:rsidTr="002507F4">
        <w:trPr>
          <w:trHeight w:val="306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2607A" w:rsidRPr="00994702" w:rsidRDefault="00F2607A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Chars="-28" w:left="10" w:hangingChars="43" w:hanging="77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10/02/2019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="-86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24/02/2019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469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539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425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FC668C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485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GRATIS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50%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20%</w:t>
            </w:r>
          </w:p>
        </w:tc>
      </w:tr>
      <w:tr w:rsidR="00F2607A" w:rsidRPr="00994702" w:rsidTr="002507F4">
        <w:trPr>
          <w:trHeight w:val="306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2607A" w:rsidRPr="00994702" w:rsidRDefault="00F2607A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Chars="-28" w:left="10" w:hangingChars="43" w:hanging="77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24/02/2019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="-86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10/03/2019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511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581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FC668C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460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GRATIS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30%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20%</w:t>
            </w:r>
          </w:p>
        </w:tc>
      </w:tr>
      <w:tr w:rsidR="00F2607A" w:rsidRPr="00994702" w:rsidTr="002507F4">
        <w:trPr>
          <w:trHeight w:val="306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2607A" w:rsidRPr="00994702" w:rsidRDefault="00F2607A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Chars="-28" w:left="10" w:hangingChars="43" w:hanging="77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10/03/2019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="-86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17/03/2019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413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483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370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FC668C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435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GRATIS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50%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20%</w:t>
            </w:r>
          </w:p>
        </w:tc>
      </w:tr>
      <w:tr w:rsidR="00F2607A" w:rsidRPr="00994702" w:rsidTr="002507F4">
        <w:trPr>
          <w:trHeight w:val="306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2607A" w:rsidRPr="00994702" w:rsidRDefault="00F2607A" w:rsidP="00197C29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Chars="-28" w:left="10" w:hangingChars="43" w:hanging="77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17/03/2019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ind w:left="-86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 xml:space="preserve"> fine stagione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F2607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 w:rsidRPr="000C65E7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399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it-IT" w:bidi="ar-SA"/>
              </w:rPr>
              <w:t>469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360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2607A" w:rsidRPr="000C65E7" w:rsidRDefault="00050910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420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GRATIS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GRATIS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07A" w:rsidRPr="000C65E7" w:rsidRDefault="00A964EA" w:rsidP="00197C29">
            <w:pPr>
              <w:suppressAutoHyphens w:val="0"/>
              <w:jc w:val="center"/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Cs/>
                <w:color w:val="002060"/>
                <w:kern w:val="0"/>
                <w:sz w:val="18"/>
                <w:szCs w:val="18"/>
                <w:lang w:eastAsia="it-IT" w:bidi="ar-SA"/>
              </w:rPr>
              <w:t>20%</w:t>
            </w:r>
          </w:p>
        </w:tc>
      </w:tr>
    </w:tbl>
    <w:p w:rsidR="00BF79EF" w:rsidRPr="00BF79EF" w:rsidRDefault="00BF79EF" w:rsidP="00BF79EF">
      <w:pPr>
        <w:jc w:val="center"/>
        <w:rPr>
          <w:rFonts w:asciiTheme="majorHAnsi" w:hAnsiTheme="majorHAnsi"/>
          <w:color w:val="002060"/>
          <w:sz w:val="10"/>
          <w:szCs w:val="10"/>
          <w:shd w:val="clear" w:color="auto" w:fill="FBFCFD"/>
        </w:rPr>
      </w:pPr>
    </w:p>
    <w:p w:rsidR="00BF79EF" w:rsidRPr="00BF79EF" w:rsidRDefault="00BF79EF" w:rsidP="00BF79EF">
      <w:pPr>
        <w:jc w:val="center"/>
        <w:rPr>
          <w:rFonts w:asciiTheme="majorHAnsi" w:hAnsiTheme="majorHAnsi"/>
          <w:color w:val="002060"/>
          <w:sz w:val="20"/>
          <w:szCs w:val="20"/>
          <w:shd w:val="clear" w:color="auto" w:fill="FBFCFD"/>
        </w:rPr>
      </w:pPr>
      <w:r w:rsidRPr="00BF79EF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 xml:space="preserve">Quote espresse in Euro, per persona per periodo con trattamento di </w:t>
      </w:r>
      <w:r w:rsidR="009025AC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>Mezza Pensione,  bevande ai pasti escluse</w:t>
      </w:r>
    </w:p>
    <w:p w:rsidR="00BF79EF" w:rsidRDefault="00BF79EF" w:rsidP="00BF79EF">
      <w:pPr>
        <w:jc w:val="center"/>
        <w:rPr>
          <w:rFonts w:asciiTheme="majorHAnsi" w:hAnsiTheme="majorHAnsi"/>
          <w:color w:val="002060"/>
          <w:sz w:val="20"/>
          <w:szCs w:val="20"/>
          <w:shd w:val="clear" w:color="auto" w:fill="FBFCFD"/>
        </w:rPr>
      </w:pPr>
      <w:r w:rsidRPr="00BF79EF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 xml:space="preserve">I prezzi non comprendono la tassa </w:t>
      </w:r>
      <w:r w:rsidR="00F2607A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 xml:space="preserve">di soggiorno </w:t>
      </w:r>
      <w:r w:rsidR="00293C91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 xml:space="preserve">laddove applicata </w:t>
      </w:r>
      <w:r w:rsidRPr="00BF79EF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>dal Comune</w:t>
      </w:r>
    </w:p>
    <w:p w:rsidR="00282505" w:rsidRPr="00BF79EF" w:rsidRDefault="004E354D" w:rsidP="00BF79EF">
      <w:pPr>
        <w:jc w:val="center"/>
        <w:rPr>
          <w:rFonts w:asciiTheme="majorHAnsi" w:hAnsiTheme="majorHAnsi"/>
          <w:color w:val="002060"/>
          <w:sz w:val="20"/>
          <w:szCs w:val="20"/>
          <w:shd w:val="clear" w:color="auto" w:fill="FBFCFD"/>
        </w:rPr>
      </w:pPr>
      <w:r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>Consegna camere dalle ore 15.00 - Riconsegna camera entro le o</w:t>
      </w:r>
      <w:r w:rsidR="00282505" w:rsidRPr="00282505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>re 10.00 </w:t>
      </w:r>
    </w:p>
    <w:p w:rsidR="00BF79EF" w:rsidRDefault="00BF79EF" w:rsidP="00BF79EF">
      <w:pPr>
        <w:jc w:val="center"/>
        <w:rPr>
          <w:rFonts w:asciiTheme="majorHAnsi" w:hAnsiTheme="majorHAnsi"/>
          <w:b/>
          <w:color w:val="002060"/>
          <w:sz w:val="22"/>
          <w:shd w:val="clear" w:color="auto" w:fill="FBFCFD"/>
        </w:rPr>
      </w:pPr>
    </w:p>
    <w:p w:rsidR="00260F29" w:rsidRPr="006077C3" w:rsidRDefault="00F2607A" w:rsidP="00F45AD5">
      <w:pPr>
        <w:jc w:val="center"/>
        <w:rPr>
          <w:rFonts w:asciiTheme="majorHAnsi" w:hAnsiTheme="majorHAnsi"/>
          <w:b/>
          <w:color w:val="002060"/>
          <w:sz w:val="18"/>
          <w:szCs w:val="18"/>
          <w:shd w:val="clear" w:color="auto" w:fill="FBFCFD"/>
        </w:rPr>
      </w:pPr>
      <w:r w:rsidRPr="006077C3">
        <w:rPr>
          <w:rFonts w:asciiTheme="majorHAnsi" w:hAnsiTheme="majorHAnsi"/>
          <w:b/>
          <w:color w:val="002060"/>
          <w:sz w:val="18"/>
          <w:szCs w:val="18"/>
          <w:shd w:val="clear" w:color="auto" w:fill="FBFCFD"/>
        </w:rPr>
        <w:t>DAL 1 AL 22 DICEMBRE SU RICHIESTA SOGGIORNI DI MINIMO 3 NOTTI</w:t>
      </w:r>
    </w:p>
    <w:p w:rsidR="00524247" w:rsidRPr="006077C3" w:rsidRDefault="00F2607A" w:rsidP="00BF79EF">
      <w:pPr>
        <w:jc w:val="center"/>
        <w:rPr>
          <w:rFonts w:asciiTheme="majorHAnsi" w:hAnsiTheme="majorHAnsi"/>
          <w:color w:val="5C5C5C"/>
          <w:sz w:val="18"/>
          <w:szCs w:val="18"/>
          <w:shd w:val="clear" w:color="auto" w:fill="FBFCFD"/>
        </w:rPr>
      </w:pPr>
      <w:r w:rsidRPr="006077C3">
        <w:rPr>
          <w:rFonts w:asciiTheme="majorHAnsi" w:hAnsiTheme="majorHAnsi"/>
          <w:b/>
          <w:color w:val="002060"/>
          <w:sz w:val="18"/>
          <w:szCs w:val="18"/>
          <w:shd w:val="clear" w:color="auto" w:fill="FBFCFD"/>
        </w:rPr>
        <w:t xml:space="preserve">DAL 22 DICEMBRE A FINE STAGIONE </w:t>
      </w:r>
      <w:r w:rsidR="002850B0">
        <w:rPr>
          <w:rFonts w:asciiTheme="majorHAnsi" w:hAnsiTheme="majorHAnsi"/>
          <w:b/>
          <w:color w:val="002060"/>
          <w:sz w:val="18"/>
          <w:szCs w:val="18"/>
          <w:shd w:val="clear" w:color="auto" w:fill="FBFCFD"/>
        </w:rPr>
        <w:t xml:space="preserve">SU RICHIESTA </w:t>
      </w:r>
      <w:r w:rsidRPr="006077C3">
        <w:rPr>
          <w:rFonts w:asciiTheme="majorHAnsi" w:hAnsiTheme="majorHAnsi"/>
          <w:b/>
          <w:color w:val="002060"/>
          <w:sz w:val="18"/>
          <w:szCs w:val="18"/>
          <w:shd w:val="clear" w:color="auto" w:fill="FBFCFD"/>
        </w:rPr>
        <w:t>SOGGIORNI DI MININO 4 NOTTI</w:t>
      </w:r>
    </w:p>
    <w:p w:rsidR="008B62E6" w:rsidRDefault="008B62E6" w:rsidP="00BF79EF">
      <w:pPr>
        <w:jc w:val="center"/>
        <w:rPr>
          <w:rFonts w:asciiTheme="majorHAnsi" w:hAnsiTheme="majorHAnsi"/>
          <w:b/>
          <w:color w:val="FF0000"/>
          <w:sz w:val="22"/>
          <w:u w:val="single"/>
          <w:shd w:val="clear" w:color="auto" w:fill="FBFCFD"/>
        </w:rPr>
      </w:pPr>
    </w:p>
    <w:p w:rsidR="00BF79EF" w:rsidRPr="00EA12AC" w:rsidRDefault="00BF79EF" w:rsidP="00BF79EF">
      <w:pPr>
        <w:jc w:val="center"/>
        <w:rPr>
          <w:rFonts w:asciiTheme="majorHAnsi" w:hAnsiTheme="majorHAnsi"/>
          <w:b/>
          <w:color w:val="FF0000"/>
          <w:sz w:val="22"/>
          <w:u w:val="single"/>
          <w:shd w:val="clear" w:color="auto" w:fill="FBFCFD"/>
        </w:rPr>
      </w:pPr>
      <w:r w:rsidRPr="00EA12AC">
        <w:rPr>
          <w:rFonts w:asciiTheme="majorHAnsi" w:hAnsiTheme="majorHAnsi"/>
          <w:b/>
          <w:color w:val="FF0000"/>
          <w:sz w:val="22"/>
          <w:u w:val="single"/>
          <w:shd w:val="clear" w:color="auto" w:fill="FBFCFD"/>
        </w:rPr>
        <w:t>ASSICURAZIONE MEDICO BAGAGLIO</w:t>
      </w:r>
      <w:r w:rsidR="00282A64">
        <w:rPr>
          <w:rFonts w:asciiTheme="majorHAnsi" w:hAnsiTheme="majorHAnsi"/>
          <w:b/>
          <w:color w:val="FF0000"/>
          <w:sz w:val="22"/>
          <w:u w:val="single"/>
          <w:shd w:val="clear" w:color="auto" w:fill="FBFCFD"/>
        </w:rPr>
        <w:t xml:space="preserve"> E</w:t>
      </w:r>
      <w:r w:rsidRPr="00EA12AC">
        <w:rPr>
          <w:rFonts w:asciiTheme="majorHAnsi" w:hAnsiTheme="majorHAnsi"/>
          <w:b/>
          <w:color w:val="FF0000"/>
          <w:sz w:val="22"/>
          <w:u w:val="single"/>
          <w:shd w:val="clear" w:color="auto" w:fill="FBFCFD"/>
        </w:rPr>
        <w:t xml:space="preserve"> ANNULLAMENTO </w:t>
      </w:r>
      <w:r w:rsidRPr="00282A64">
        <w:rPr>
          <w:rFonts w:asciiTheme="majorHAnsi" w:hAnsiTheme="majorHAnsi"/>
          <w:b/>
          <w:color w:val="002060"/>
          <w:sz w:val="22"/>
          <w:u w:val="single"/>
          <w:shd w:val="clear" w:color="auto" w:fill="FBFCFD"/>
        </w:rPr>
        <w:t xml:space="preserve">€ 40,00 </w:t>
      </w:r>
      <w:r w:rsidRPr="00EA12AC">
        <w:rPr>
          <w:rFonts w:asciiTheme="majorHAnsi" w:hAnsiTheme="majorHAnsi"/>
          <w:b/>
          <w:color w:val="FF0000"/>
          <w:sz w:val="22"/>
          <w:u w:val="single"/>
          <w:shd w:val="clear" w:color="auto" w:fill="FBFCFD"/>
        </w:rPr>
        <w:t>A CAMERA OBBLIGATORIA</w:t>
      </w:r>
    </w:p>
    <w:p w:rsidR="00BF79EF" w:rsidRDefault="00BF79EF" w:rsidP="00BF79EF">
      <w:pPr>
        <w:jc w:val="center"/>
        <w:rPr>
          <w:rFonts w:asciiTheme="majorHAnsi" w:hAnsiTheme="majorHAnsi"/>
          <w:color w:val="5C5C5C"/>
          <w:sz w:val="22"/>
          <w:shd w:val="clear" w:color="auto" w:fill="FBFCFD"/>
        </w:rPr>
      </w:pPr>
      <w:bookmarkStart w:id="1" w:name="_GoBack"/>
      <w:bookmarkEnd w:id="1"/>
    </w:p>
    <w:p w:rsidR="00EF3554" w:rsidRDefault="00EF3554" w:rsidP="00BF79EF">
      <w:pPr>
        <w:jc w:val="center"/>
        <w:rPr>
          <w:rStyle w:val="Enfasigrassetto"/>
          <w:rFonts w:asciiTheme="majorHAnsi" w:hAnsiTheme="majorHAnsi"/>
          <w:bCs w:val="0"/>
          <w:color w:val="0070C0"/>
          <w:sz w:val="36"/>
          <w:shd w:val="clear" w:color="auto" w:fill="FBFCFD"/>
        </w:rPr>
      </w:pPr>
    </w:p>
    <w:p w:rsidR="00BF79EF" w:rsidRPr="00B713A7" w:rsidRDefault="00282505" w:rsidP="00BF79EF">
      <w:pPr>
        <w:jc w:val="center"/>
        <w:rPr>
          <w:rStyle w:val="Enfasigrassetto"/>
          <w:rFonts w:asciiTheme="majorHAnsi" w:hAnsiTheme="majorHAnsi"/>
          <w:bCs w:val="0"/>
          <w:color w:val="0070C0"/>
          <w:sz w:val="36"/>
          <w:shd w:val="clear" w:color="auto" w:fill="FBFCFD"/>
        </w:rPr>
      </w:pPr>
      <w:r>
        <w:rPr>
          <w:rStyle w:val="Enfasigrassetto"/>
          <w:rFonts w:asciiTheme="majorHAnsi" w:hAnsiTheme="majorHAnsi"/>
          <w:bCs w:val="0"/>
          <w:color w:val="0070C0"/>
          <w:sz w:val="36"/>
          <w:shd w:val="clear" w:color="auto" w:fill="FBFCFD"/>
        </w:rPr>
        <w:lastRenderedPageBreak/>
        <w:t>DESCRIZIONE e SERVIZI</w:t>
      </w:r>
    </w:p>
    <w:p w:rsidR="00BF79EF" w:rsidRDefault="00BF79EF" w:rsidP="00BF79EF">
      <w:pPr>
        <w:jc w:val="center"/>
        <w:rPr>
          <w:rFonts w:asciiTheme="majorHAnsi" w:hAnsiTheme="majorHAnsi"/>
          <w:color w:val="5C5C5C"/>
          <w:sz w:val="22"/>
          <w:shd w:val="clear" w:color="auto" w:fill="FBFCFD"/>
        </w:rPr>
      </w:pPr>
    </w:p>
    <w:p w:rsidR="00FE7AB0" w:rsidRDefault="007F516B" w:rsidP="00FE7AB0">
      <w:pPr>
        <w:rPr>
          <w:rFonts w:asciiTheme="majorHAnsi" w:hAnsiTheme="majorHAnsi"/>
          <w:bCs/>
          <w:color w:val="1F497D" w:themeColor="text2"/>
          <w:sz w:val="22"/>
          <w:shd w:val="clear" w:color="auto" w:fill="FBFCFD"/>
        </w:rPr>
      </w:pPr>
      <w:r w:rsidRPr="007F516B">
        <w:rPr>
          <w:rFonts w:asciiTheme="majorHAnsi" w:hAnsiTheme="majorHAnsi"/>
          <w:bCs/>
          <w:color w:val="1F497D" w:themeColor="text2"/>
          <w:sz w:val="22"/>
          <w:shd w:val="clear" w:color="auto" w:fill="FBFCFD"/>
        </w:rPr>
        <w:t xml:space="preserve">Le accoglienti 52 camere (alcune idonee per disabili) e le 2 </w:t>
      </w:r>
      <w:proofErr w:type="spellStart"/>
      <w:r w:rsidRPr="007F516B">
        <w:rPr>
          <w:rFonts w:asciiTheme="majorHAnsi" w:hAnsiTheme="majorHAnsi"/>
          <w:bCs/>
          <w:color w:val="1F497D" w:themeColor="text2"/>
          <w:sz w:val="22"/>
          <w:shd w:val="clear" w:color="auto" w:fill="FBFCFD"/>
        </w:rPr>
        <w:t>suites</w:t>
      </w:r>
      <w:proofErr w:type="spellEnd"/>
      <w:r w:rsidRPr="007F516B">
        <w:rPr>
          <w:rFonts w:asciiTheme="majorHAnsi" w:hAnsiTheme="majorHAnsi"/>
          <w:bCs/>
          <w:color w:val="1F497D" w:themeColor="text2"/>
          <w:sz w:val="22"/>
          <w:shd w:val="clear" w:color="auto" w:fill="FBFCFD"/>
        </w:rPr>
        <w:t xml:space="preserve"> sono tutte dotate di servizi privati, phon, telefono, tv-</w:t>
      </w:r>
      <w:proofErr w:type="spellStart"/>
      <w:r w:rsidRPr="007F516B">
        <w:rPr>
          <w:rFonts w:asciiTheme="majorHAnsi" w:hAnsiTheme="majorHAnsi"/>
          <w:bCs/>
          <w:color w:val="1F497D" w:themeColor="text2"/>
          <w:sz w:val="22"/>
          <w:shd w:val="clear" w:color="auto" w:fill="FBFCFD"/>
        </w:rPr>
        <w:t>sat</w:t>
      </w:r>
      <w:proofErr w:type="spellEnd"/>
      <w:r w:rsidRPr="007F516B">
        <w:rPr>
          <w:rFonts w:asciiTheme="majorHAnsi" w:hAnsiTheme="majorHAnsi"/>
          <w:bCs/>
          <w:color w:val="1F497D" w:themeColor="text2"/>
          <w:sz w:val="22"/>
          <w:shd w:val="clear" w:color="auto" w:fill="FBFCFD"/>
        </w:rPr>
        <w:t>. Completano la struttura: hall, bar, ristorante, sala tv, sala miniclub, cassaforte al ricevimento, WI-FI (a pagamento), sauna e zona relax, piccolo idromassaggio, parcheggio esterno,deposito sci, ascensore. La sala conferenze, che può contenere 100 persone, è costituita da un unico grande ambiente che può essere diviso in 2 sale più piccole in base alle esigenze dei gruppi ospitati. Servizio navetta gratuito da e per gli impianti di risalita ad orari prestabiliti.</w:t>
      </w:r>
    </w:p>
    <w:p w:rsidR="007F516B" w:rsidRDefault="007F516B" w:rsidP="00FE7AB0">
      <w:pPr>
        <w:rPr>
          <w:rFonts w:asciiTheme="majorHAnsi" w:hAnsiTheme="majorHAnsi"/>
          <w:b/>
          <w:bCs/>
          <w:color w:val="1F497D" w:themeColor="text2"/>
          <w:sz w:val="22"/>
          <w:shd w:val="clear" w:color="auto" w:fill="FBFCFD"/>
        </w:rPr>
      </w:pPr>
    </w:p>
    <w:p w:rsidR="00282505" w:rsidRPr="00F36FF1" w:rsidRDefault="007F516B" w:rsidP="00FE7AB0">
      <w:pPr>
        <w:rPr>
          <w:rFonts w:asciiTheme="majorHAnsi" w:hAnsiTheme="majorHAnsi"/>
          <w:b/>
          <w:bCs/>
          <w:color w:val="1F497D" w:themeColor="text2"/>
          <w:sz w:val="22"/>
          <w:shd w:val="clear" w:color="auto" w:fill="FBFCFD"/>
        </w:rPr>
      </w:pPr>
      <w:r w:rsidRPr="007F516B">
        <w:rPr>
          <w:rFonts w:asciiTheme="majorHAnsi" w:hAnsiTheme="majorHAnsi"/>
          <w:bCs/>
          <w:color w:val="1F497D" w:themeColor="text2"/>
          <w:sz w:val="22"/>
          <w:shd w:val="clear" w:color="auto" w:fill="FBFCFD"/>
        </w:rPr>
        <w:t>Ammessi su richiesta di piccola taglia, esclusi luoghi comuni e ristorante, da segnalare alla prenotazione con supplemento obbligatorio da pagare in loco.</w:t>
      </w:r>
    </w:p>
    <w:sectPr w:rsidR="00282505" w:rsidRPr="00F36FF1" w:rsidSect="008A3BCB">
      <w:headerReference w:type="default" r:id="rId12"/>
      <w:footerReference w:type="default" r:id="rId13"/>
      <w:pgSz w:w="11906" w:h="16838"/>
      <w:pgMar w:top="1134" w:right="707" w:bottom="709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29" w:rsidRDefault="00C86629" w:rsidP="00546DC5">
      <w:r>
        <w:separator/>
      </w:r>
    </w:p>
  </w:endnote>
  <w:endnote w:type="continuationSeparator" w:id="0">
    <w:p w:rsidR="00C86629" w:rsidRDefault="00C86629" w:rsidP="0054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D9" w:rsidRDefault="000309D9" w:rsidP="008A3BCB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  <w:rPr>
        <w:rFonts w:ascii="Verdana" w:eastAsiaTheme="minorHAnsi" w:hAnsi="Verdana" w:cs="MV Boli"/>
        <w:b/>
        <w:color w:val="002060"/>
        <w:kern w:val="0"/>
        <w:sz w:val="20"/>
        <w:szCs w:val="20"/>
        <w:lang w:eastAsia="en-US" w:bidi="ar-SA"/>
      </w:rPr>
    </w:pPr>
    <w:r>
      <w:rPr>
        <w:rFonts w:ascii="Verdana" w:eastAsiaTheme="minorHAnsi" w:hAnsi="Verdana" w:cs="MV Boli"/>
        <w:b/>
        <w:color w:val="002060"/>
        <w:kern w:val="0"/>
        <w:sz w:val="20"/>
        <w:szCs w:val="20"/>
        <w:lang w:eastAsia="en-US" w:bidi="ar-SA"/>
      </w:rPr>
      <w:t xml:space="preserve">INFORMAZIONI E PRENOTAZIONI:    </w:t>
    </w:r>
  </w:p>
  <w:p w:rsidR="000309D9" w:rsidRDefault="000309D9" w:rsidP="008A3BCB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  <w:rPr>
        <w:rFonts w:ascii="Verdana" w:eastAsiaTheme="minorHAnsi" w:hAnsi="Verdana" w:cs="MV Boli"/>
        <w:b/>
        <w:color w:val="002060"/>
        <w:kern w:val="0"/>
        <w:sz w:val="20"/>
        <w:szCs w:val="20"/>
        <w:lang w:eastAsia="en-US" w:bidi="ar-SA"/>
      </w:rPr>
    </w:pPr>
    <w:r>
      <w:rPr>
        <w:rFonts w:ascii="Verdana" w:eastAsiaTheme="minorHAnsi" w:hAnsi="Verdana" w:cs="MV Boli"/>
        <w:b/>
        <w:color w:val="002060"/>
        <w:kern w:val="0"/>
        <w:sz w:val="20"/>
        <w:szCs w:val="20"/>
        <w:lang w:eastAsia="en-US" w:bidi="ar-SA"/>
      </w:rPr>
      <w:t xml:space="preserve">TEL . 06 9555 0639 – GRANDIUTENZE@FLASHVIAGGI.COM                                                       </w:t>
    </w:r>
  </w:p>
  <w:p w:rsidR="000309D9" w:rsidRDefault="000309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29" w:rsidRDefault="00C86629" w:rsidP="00546DC5">
      <w:r>
        <w:separator/>
      </w:r>
    </w:p>
  </w:footnote>
  <w:footnote w:type="continuationSeparator" w:id="0">
    <w:p w:rsidR="00C86629" w:rsidRDefault="00C86629" w:rsidP="0054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D9" w:rsidRDefault="000309D9">
    <w:pPr>
      <w:pStyle w:val="Intestazione"/>
    </w:pPr>
  </w:p>
  <w:p w:rsidR="000309D9" w:rsidRDefault="000309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E00C16"/>
    <w:multiLevelType w:val="multilevel"/>
    <w:tmpl w:val="D988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316CB"/>
    <w:multiLevelType w:val="multilevel"/>
    <w:tmpl w:val="6026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23990"/>
    <w:multiLevelType w:val="hybridMultilevel"/>
    <w:tmpl w:val="0BD410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7EC2"/>
    <w:multiLevelType w:val="hybridMultilevel"/>
    <w:tmpl w:val="718ECC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7536B"/>
    <w:multiLevelType w:val="hybridMultilevel"/>
    <w:tmpl w:val="E30CC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E1B33"/>
    <w:multiLevelType w:val="multilevel"/>
    <w:tmpl w:val="507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E4"/>
    <w:rsid w:val="00013A7E"/>
    <w:rsid w:val="000309D9"/>
    <w:rsid w:val="00042E9D"/>
    <w:rsid w:val="00050910"/>
    <w:rsid w:val="00060B48"/>
    <w:rsid w:val="00064120"/>
    <w:rsid w:val="00087CC0"/>
    <w:rsid w:val="00097CDA"/>
    <w:rsid w:val="000A15B2"/>
    <w:rsid w:val="000A37C2"/>
    <w:rsid w:val="000D1EF4"/>
    <w:rsid w:val="000E6B0D"/>
    <w:rsid w:val="0012155D"/>
    <w:rsid w:val="0012403F"/>
    <w:rsid w:val="0014748B"/>
    <w:rsid w:val="0015307E"/>
    <w:rsid w:val="00174B55"/>
    <w:rsid w:val="001907CD"/>
    <w:rsid w:val="00197C29"/>
    <w:rsid w:val="001A11EB"/>
    <w:rsid w:val="001B7087"/>
    <w:rsid w:val="001F0286"/>
    <w:rsid w:val="00200B1B"/>
    <w:rsid w:val="00204746"/>
    <w:rsid w:val="00240675"/>
    <w:rsid w:val="002455C7"/>
    <w:rsid w:val="00246E12"/>
    <w:rsid w:val="002507F4"/>
    <w:rsid w:val="00260F29"/>
    <w:rsid w:val="00282505"/>
    <w:rsid w:val="00282A64"/>
    <w:rsid w:val="002850B0"/>
    <w:rsid w:val="00293C91"/>
    <w:rsid w:val="002B01D2"/>
    <w:rsid w:val="002B2FC2"/>
    <w:rsid w:val="00302F1F"/>
    <w:rsid w:val="003049EE"/>
    <w:rsid w:val="00307B13"/>
    <w:rsid w:val="00363F23"/>
    <w:rsid w:val="003671AA"/>
    <w:rsid w:val="00387DF4"/>
    <w:rsid w:val="003A18F7"/>
    <w:rsid w:val="003B0FC6"/>
    <w:rsid w:val="004565BC"/>
    <w:rsid w:val="004E354D"/>
    <w:rsid w:val="005033B0"/>
    <w:rsid w:val="0051221F"/>
    <w:rsid w:val="0051661C"/>
    <w:rsid w:val="00524247"/>
    <w:rsid w:val="005269D0"/>
    <w:rsid w:val="005414CB"/>
    <w:rsid w:val="005445F0"/>
    <w:rsid w:val="00546DC5"/>
    <w:rsid w:val="00560D6B"/>
    <w:rsid w:val="005628AE"/>
    <w:rsid w:val="005B02F1"/>
    <w:rsid w:val="005C76A1"/>
    <w:rsid w:val="005C78E3"/>
    <w:rsid w:val="005E7FCD"/>
    <w:rsid w:val="005F599E"/>
    <w:rsid w:val="006077C3"/>
    <w:rsid w:val="00607B42"/>
    <w:rsid w:val="006171FD"/>
    <w:rsid w:val="00625F28"/>
    <w:rsid w:val="006470BE"/>
    <w:rsid w:val="006534A8"/>
    <w:rsid w:val="006649C8"/>
    <w:rsid w:val="00670E27"/>
    <w:rsid w:val="00682234"/>
    <w:rsid w:val="006E0DC6"/>
    <w:rsid w:val="0070425D"/>
    <w:rsid w:val="00705A0F"/>
    <w:rsid w:val="0071735B"/>
    <w:rsid w:val="00730C68"/>
    <w:rsid w:val="007438C0"/>
    <w:rsid w:val="00744C08"/>
    <w:rsid w:val="00770314"/>
    <w:rsid w:val="007944AD"/>
    <w:rsid w:val="007F516B"/>
    <w:rsid w:val="00803BE5"/>
    <w:rsid w:val="008262E4"/>
    <w:rsid w:val="00861207"/>
    <w:rsid w:val="008719E1"/>
    <w:rsid w:val="008A34F6"/>
    <w:rsid w:val="008A3BCB"/>
    <w:rsid w:val="008B3D0B"/>
    <w:rsid w:val="008B62E6"/>
    <w:rsid w:val="009025AC"/>
    <w:rsid w:val="00906EAB"/>
    <w:rsid w:val="00907AB3"/>
    <w:rsid w:val="0093454D"/>
    <w:rsid w:val="0097592F"/>
    <w:rsid w:val="0097693D"/>
    <w:rsid w:val="00991F32"/>
    <w:rsid w:val="00994702"/>
    <w:rsid w:val="009A7498"/>
    <w:rsid w:val="009C05AE"/>
    <w:rsid w:val="009C1068"/>
    <w:rsid w:val="009D714B"/>
    <w:rsid w:val="009D7D49"/>
    <w:rsid w:val="009F4F89"/>
    <w:rsid w:val="00A014D7"/>
    <w:rsid w:val="00A254E0"/>
    <w:rsid w:val="00A37E0F"/>
    <w:rsid w:val="00A43222"/>
    <w:rsid w:val="00A63C61"/>
    <w:rsid w:val="00A859F4"/>
    <w:rsid w:val="00A93775"/>
    <w:rsid w:val="00A94C50"/>
    <w:rsid w:val="00A964EA"/>
    <w:rsid w:val="00AA14DF"/>
    <w:rsid w:val="00AB0828"/>
    <w:rsid w:val="00AC0F61"/>
    <w:rsid w:val="00AE0429"/>
    <w:rsid w:val="00AF4657"/>
    <w:rsid w:val="00B450AE"/>
    <w:rsid w:val="00B54869"/>
    <w:rsid w:val="00B713A7"/>
    <w:rsid w:val="00B73061"/>
    <w:rsid w:val="00BB0F44"/>
    <w:rsid w:val="00BB5DE0"/>
    <w:rsid w:val="00BD4BF3"/>
    <w:rsid w:val="00BD4C24"/>
    <w:rsid w:val="00BF16B4"/>
    <w:rsid w:val="00BF1C74"/>
    <w:rsid w:val="00BF79EF"/>
    <w:rsid w:val="00C6739B"/>
    <w:rsid w:val="00C74486"/>
    <w:rsid w:val="00C86629"/>
    <w:rsid w:val="00CC1FBD"/>
    <w:rsid w:val="00CF1601"/>
    <w:rsid w:val="00D04EAC"/>
    <w:rsid w:val="00D45053"/>
    <w:rsid w:val="00D6270C"/>
    <w:rsid w:val="00D733EB"/>
    <w:rsid w:val="00D82CE7"/>
    <w:rsid w:val="00D94B4E"/>
    <w:rsid w:val="00DA1ACC"/>
    <w:rsid w:val="00DC4A9B"/>
    <w:rsid w:val="00DC58CD"/>
    <w:rsid w:val="00DD7750"/>
    <w:rsid w:val="00E90741"/>
    <w:rsid w:val="00E92551"/>
    <w:rsid w:val="00EC28DF"/>
    <w:rsid w:val="00EC7731"/>
    <w:rsid w:val="00EF22FD"/>
    <w:rsid w:val="00EF3554"/>
    <w:rsid w:val="00F246EB"/>
    <w:rsid w:val="00F2607A"/>
    <w:rsid w:val="00F36FF1"/>
    <w:rsid w:val="00F37B65"/>
    <w:rsid w:val="00F45AD5"/>
    <w:rsid w:val="00F94872"/>
    <w:rsid w:val="00FC5E10"/>
    <w:rsid w:val="00FC668C"/>
    <w:rsid w:val="00FD69CF"/>
    <w:rsid w:val="00FD7838"/>
    <w:rsid w:val="00FE3D3C"/>
    <w:rsid w:val="00FE435C"/>
    <w:rsid w:val="00FE60E0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9CF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qFormat/>
    <w:rsid w:val="00FD69CF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487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D69CF"/>
  </w:style>
  <w:style w:type="character" w:customStyle="1" w:styleId="WW8Num1z1">
    <w:name w:val="WW8Num1z1"/>
    <w:rsid w:val="00FD69CF"/>
  </w:style>
  <w:style w:type="character" w:customStyle="1" w:styleId="WW8Num1z2">
    <w:name w:val="WW8Num1z2"/>
    <w:rsid w:val="00FD69CF"/>
  </w:style>
  <w:style w:type="character" w:customStyle="1" w:styleId="WW8Num1z3">
    <w:name w:val="WW8Num1z3"/>
    <w:rsid w:val="00FD69CF"/>
  </w:style>
  <w:style w:type="character" w:customStyle="1" w:styleId="WW8Num1z4">
    <w:name w:val="WW8Num1z4"/>
    <w:rsid w:val="00FD69CF"/>
  </w:style>
  <w:style w:type="character" w:customStyle="1" w:styleId="WW8Num1z5">
    <w:name w:val="WW8Num1z5"/>
    <w:rsid w:val="00FD69CF"/>
  </w:style>
  <w:style w:type="character" w:customStyle="1" w:styleId="WW8Num1z6">
    <w:name w:val="WW8Num1z6"/>
    <w:rsid w:val="00FD69CF"/>
  </w:style>
  <w:style w:type="character" w:customStyle="1" w:styleId="WW8Num1z7">
    <w:name w:val="WW8Num1z7"/>
    <w:rsid w:val="00FD69CF"/>
  </w:style>
  <w:style w:type="character" w:customStyle="1" w:styleId="WW8Num1z8">
    <w:name w:val="WW8Num1z8"/>
    <w:rsid w:val="00FD69CF"/>
  </w:style>
  <w:style w:type="paragraph" w:customStyle="1" w:styleId="Titolo1">
    <w:name w:val="Titolo1"/>
    <w:basedOn w:val="Normale"/>
    <w:next w:val="Corpotesto"/>
    <w:rsid w:val="00FD69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FD69CF"/>
    <w:pPr>
      <w:spacing w:after="140" w:line="288" w:lineRule="auto"/>
    </w:pPr>
  </w:style>
  <w:style w:type="paragraph" w:styleId="Elenco">
    <w:name w:val="List"/>
    <w:basedOn w:val="Corpotesto"/>
    <w:rsid w:val="00FD69CF"/>
  </w:style>
  <w:style w:type="paragraph" w:styleId="Didascalia">
    <w:name w:val="caption"/>
    <w:basedOn w:val="Normale"/>
    <w:qFormat/>
    <w:rsid w:val="00FD69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D69CF"/>
    <w:pPr>
      <w:suppressLineNumbers/>
    </w:pPr>
  </w:style>
  <w:style w:type="paragraph" w:customStyle="1" w:styleId="WW-TextBody">
    <w:name w:val="WW-Text Body"/>
    <w:basedOn w:val="Normale"/>
    <w:rsid w:val="00FD69CF"/>
    <w:pPr>
      <w:keepNext/>
      <w:widowControl w:val="0"/>
      <w:spacing w:after="120"/>
      <w:jc w:val="both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DE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D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46D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D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FE435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rsid w:val="00861207"/>
    <w:rPr>
      <w:b/>
      <w:bCs/>
    </w:rPr>
  </w:style>
  <w:style w:type="paragraph" w:customStyle="1" w:styleId="Default">
    <w:name w:val="Default"/>
    <w:basedOn w:val="Normale"/>
    <w:rsid w:val="005033B0"/>
    <w:pPr>
      <w:suppressAutoHyphens w:val="0"/>
      <w:autoSpaceDE w:val="0"/>
      <w:autoSpaceDN w:val="0"/>
    </w:pPr>
    <w:rPr>
      <w:rFonts w:ascii="Calibri" w:eastAsia="Calibri" w:hAnsi="Calibri" w:cs="Calibri"/>
      <w:color w:val="000000"/>
      <w:kern w:val="0"/>
      <w:lang w:val="en-GB" w:eastAsia="en-US" w:bidi="ar-SA"/>
    </w:rPr>
  </w:style>
  <w:style w:type="paragraph" w:styleId="Paragrafoelenco">
    <w:name w:val="List Paragraph"/>
    <w:basedOn w:val="Normale"/>
    <w:uiPriority w:val="34"/>
    <w:qFormat/>
    <w:rsid w:val="005033B0"/>
    <w:pPr>
      <w:ind w:left="720"/>
      <w:contextualSpacing/>
    </w:pPr>
    <w:rPr>
      <w:rFonts w:cs="Mangal"/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3D0B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B3D0B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8B3D0B"/>
    <w:pPr>
      <w:widowControl w:val="0"/>
      <w:suppressAutoHyphens w:val="0"/>
      <w:autoSpaceDE w:val="0"/>
      <w:autoSpaceDN w:val="0"/>
      <w:ind w:left="291"/>
      <w:jc w:val="center"/>
    </w:pPr>
    <w:rPr>
      <w:rFonts w:ascii="Arial" w:eastAsia="Arial" w:hAnsi="Arial"/>
      <w:kern w:val="0"/>
      <w:sz w:val="22"/>
      <w:szCs w:val="22"/>
      <w:lang w:val="en-US" w:eastAsia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487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E7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9CF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qFormat/>
    <w:rsid w:val="00FD69CF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487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D69CF"/>
  </w:style>
  <w:style w:type="character" w:customStyle="1" w:styleId="WW8Num1z1">
    <w:name w:val="WW8Num1z1"/>
    <w:rsid w:val="00FD69CF"/>
  </w:style>
  <w:style w:type="character" w:customStyle="1" w:styleId="WW8Num1z2">
    <w:name w:val="WW8Num1z2"/>
    <w:rsid w:val="00FD69CF"/>
  </w:style>
  <w:style w:type="character" w:customStyle="1" w:styleId="WW8Num1z3">
    <w:name w:val="WW8Num1z3"/>
    <w:rsid w:val="00FD69CF"/>
  </w:style>
  <w:style w:type="character" w:customStyle="1" w:styleId="WW8Num1z4">
    <w:name w:val="WW8Num1z4"/>
    <w:rsid w:val="00FD69CF"/>
  </w:style>
  <w:style w:type="character" w:customStyle="1" w:styleId="WW8Num1z5">
    <w:name w:val="WW8Num1z5"/>
    <w:rsid w:val="00FD69CF"/>
  </w:style>
  <w:style w:type="character" w:customStyle="1" w:styleId="WW8Num1z6">
    <w:name w:val="WW8Num1z6"/>
    <w:rsid w:val="00FD69CF"/>
  </w:style>
  <w:style w:type="character" w:customStyle="1" w:styleId="WW8Num1z7">
    <w:name w:val="WW8Num1z7"/>
    <w:rsid w:val="00FD69CF"/>
  </w:style>
  <w:style w:type="character" w:customStyle="1" w:styleId="WW8Num1z8">
    <w:name w:val="WW8Num1z8"/>
    <w:rsid w:val="00FD69CF"/>
  </w:style>
  <w:style w:type="paragraph" w:customStyle="1" w:styleId="Titolo1">
    <w:name w:val="Titolo1"/>
    <w:basedOn w:val="Normale"/>
    <w:next w:val="Corpotesto"/>
    <w:rsid w:val="00FD69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FD69CF"/>
    <w:pPr>
      <w:spacing w:after="140" w:line="288" w:lineRule="auto"/>
    </w:pPr>
  </w:style>
  <w:style w:type="paragraph" w:styleId="Elenco">
    <w:name w:val="List"/>
    <w:basedOn w:val="Corpotesto"/>
    <w:rsid w:val="00FD69CF"/>
  </w:style>
  <w:style w:type="paragraph" w:styleId="Didascalia">
    <w:name w:val="caption"/>
    <w:basedOn w:val="Normale"/>
    <w:qFormat/>
    <w:rsid w:val="00FD69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D69CF"/>
    <w:pPr>
      <w:suppressLineNumbers/>
    </w:pPr>
  </w:style>
  <w:style w:type="paragraph" w:customStyle="1" w:styleId="WW-TextBody">
    <w:name w:val="WW-Text Body"/>
    <w:basedOn w:val="Normale"/>
    <w:rsid w:val="00FD69CF"/>
    <w:pPr>
      <w:keepNext/>
      <w:widowControl w:val="0"/>
      <w:spacing w:after="120"/>
      <w:jc w:val="both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DE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D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46D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D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FE435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rsid w:val="00861207"/>
    <w:rPr>
      <w:b/>
      <w:bCs/>
    </w:rPr>
  </w:style>
  <w:style w:type="paragraph" w:customStyle="1" w:styleId="Default">
    <w:name w:val="Default"/>
    <w:basedOn w:val="Normale"/>
    <w:rsid w:val="005033B0"/>
    <w:pPr>
      <w:suppressAutoHyphens w:val="0"/>
      <w:autoSpaceDE w:val="0"/>
      <w:autoSpaceDN w:val="0"/>
    </w:pPr>
    <w:rPr>
      <w:rFonts w:ascii="Calibri" w:eastAsia="Calibri" w:hAnsi="Calibri" w:cs="Calibri"/>
      <w:color w:val="000000"/>
      <w:kern w:val="0"/>
      <w:lang w:val="en-GB" w:eastAsia="en-US" w:bidi="ar-SA"/>
    </w:rPr>
  </w:style>
  <w:style w:type="paragraph" w:styleId="Paragrafoelenco">
    <w:name w:val="List Paragraph"/>
    <w:basedOn w:val="Normale"/>
    <w:uiPriority w:val="34"/>
    <w:qFormat/>
    <w:rsid w:val="005033B0"/>
    <w:pPr>
      <w:ind w:left="720"/>
      <w:contextualSpacing/>
    </w:pPr>
    <w:rPr>
      <w:rFonts w:cs="Mangal"/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3D0B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B3D0B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8B3D0B"/>
    <w:pPr>
      <w:widowControl w:val="0"/>
      <w:suppressAutoHyphens w:val="0"/>
      <w:autoSpaceDE w:val="0"/>
      <w:autoSpaceDN w:val="0"/>
      <w:ind w:left="291"/>
      <w:jc w:val="center"/>
    </w:pPr>
    <w:rPr>
      <w:rFonts w:ascii="Arial" w:eastAsia="Arial" w:hAnsi="Arial"/>
      <w:kern w:val="0"/>
      <w:sz w:val="22"/>
      <w:szCs w:val="22"/>
      <w:lang w:val="en-US" w:eastAsia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487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E7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76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1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5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89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68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4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24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1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698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573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74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19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92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81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5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Desktop\grecia%20isole%202018\Cefalon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8196-A5E1-4DE1-B8FE-051D7575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Cefalonia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f.canuzzi</cp:lastModifiedBy>
  <cp:revision>4</cp:revision>
  <cp:lastPrinted>1900-12-31T23:00:00Z</cp:lastPrinted>
  <dcterms:created xsi:type="dcterms:W3CDTF">2018-10-03T11:47:00Z</dcterms:created>
  <dcterms:modified xsi:type="dcterms:W3CDTF">2018-10-03T12:25:00Z</dcterms:modified>
</cp:coreProperties>
</file>